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72" w:rsidRDefault="007B3972" w:rsidP="001F54BB">
      <w:pPr>
        <w:jc w:val="center"/>
        <w:rPr>
          <w:sz w:val="28"/>
          <w:szCs w:val="28"/>
        </w:rPr>
      </w:pPr>
      <w:r w:rsidRPr="00B15E2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39pt;visibility:visible">
            <v:imagedata r:id="rId7" o:title=""/>
          </v:shape>
        </w:pict>
      </w:r>
    </w:p>
    <w:p w:rsidR="007B3972" w:rsidRDefault="007B3972" w:rsidP="005862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B3972" w:rsidRDefault="007B3972" w:rsidP="005862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7B3972" w:rsidRDefault="007B3972" w:rsidP="005862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7B3972" w:rsidRDefault="007B3972" w:rsidP="005862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B3972" w:rsidRDefault="007B3972" w:rsidP="001F54BB">
      <w:pPr>
        <w:jc w:val="center"/>
        <w:rPr>
          <w:sz w:val="28"/>
          <w:szCs w:val="28"/>
        </w:rPr>
      </w:pPr>
    </w:p>
    <w:p w:rsidR="007B3972" w:rsidRDefault="007B3972" w:rsidP="005862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B3972" w:rsidRDefault="007B3972" w:rsidP="001F54BB">
      <w:pPr>
        <w:jc w:val="center"/>
        <w:rPr>
          <w:sz w:val="28"/>
          <w:szCs w:val="28"/>
        </w:rPr>
      </w:pPr>
    </w:p>
    <w:p w:rsidR="007B3972" w:rsidRDefault="007B3972" w:rsidP="005862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7B3972" w:rsidRDefault="007B3972" w:rsidP="001F54BB">
      <w:pPr>
        <w:jc w:val="both"/>
        <w:rPr>
          <w:sz w:val="20"/>
          <w:szCs w:val="20"/>
        </w:rPr>
      </w:pPr>
      <w:r w:rsidRPr="00315E57">
        <w:t xml:space="preserve">22 </w:t>
      </w:r>
      <w:r>
        <w:t xml:space="preserve">марта 2013 г.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 xml:space="preserve"> № </w:t>
      </w:r>
      <w:r w:rsidRPr="00315E57">
        <w:t>99</w:t>
      </w:r>
    </w:p>
    <w:p w:rsidR="007B3972" w:rsidRDefault="007B3972" w:rsidP="001F54BB">
      <w:pPr>
        <w:jc w:val="both"/>
        <w:rPr>
          <w:sz w:val="20"/>
          <w:szCs w:val="20"/>
        </w:rPr>
      </w:pPr>
    </w:p>
    <w:p w:rsidR="007B3972" w:rsidRPr="00027B4B" w:rsidRDefault="007B3972" w:rsidP="00586226">
      <w:pPr>
        <w:jc w:val="both"/>
        <w:outlineLvl w:val="0"/>
        <w:rPr>
          <w:b/>
          <w:bCs/>
          <w:sz w:val="28"/>
          <w:szCs w:val="28"/>
        </w:rPr>
      </w:pPr>
      <w:r w:rsidRPr="00027B4B">
        <w:rPr>
          <w:b/>
          <w:bCs/>
          <w:sz w:val="28"/>
          <w:szCs w:val="28"/>
        </w:rPr>
        <w:t xml:space="preserve">О внесении изменений в долгосрочную целевую </w:t>
      </w:r>
    </w:p>
    <w:p w:rsidR="007B3972" w:rsidRPr="00027B4B" w:rsidRDefault="007B3972" w:rsidP="001F54BB">
      <w:pPr>
        <w:jc w:val="both"/>
        <w:rPr>
          <w:b/>
          <w:bCs/>
          <w:sz w:val="28"/>
          <w:szCs w:val="28"/>
        </w:rPr>
      </w:pPr>
      <w:r w:rsidRPr="00027B4B">
        <w:rPr>
          <w:b/>
          <w:bCs/>
          <w:sz w:val="28"/>
          <w:szCs w:val="28"/>
        </w:rPr>
        <w:t xml:space="preserve">программу МО Сертолово Ленинградской области </w:t>
      </w:r>
    </w:p>
    <w:p w:rsidR="007B3972" w:rsidRPr="00027B4B" w:rsidRDefault="007B3972" w:rsidP="001F54BB">
      <w:pPr>
        <w:jc w:val="both"/>
        <w:rPr>
          <w:b/>
          <w:bCs/>
          <w:sz w:val="28"/>
          <w:szCs w:val="28"/>
        </w:rPr>
      </w:pPr>
      <w:r w:rsidRPr="00027B4B">
        <w:rPr>
          <w:b/>
          <w:bCs/>
          <w:sz w:val="28"/>
          <w:szCs w:val="28"/>
        </w:rPr>
        <w:t>«Благоустроенный город Сертолово» на 2011-2013 годы»</w:t>
      </w:r>
    </w:p>
    <w:p w:rsidR="007B3972" w:rsidRPr="00027B4B" w:rsidRDefault="007B3972" w:rsidP="0072780A">
      <w:pPr>
        <w:rPr>
          <w:b/>
          <w:bCs/>
          <w:sz w:val="28"/>
          <w:szCs w:val="28"/>
        </w:rPr>
      </w:pPr>
    </w:p>
    <w:p w:rsidR="007B3972" w:rsidRPr="00027B4B" w:rsidRDefault="007B3972" w:rsidP="0072780A">
      <w:pPr>
        <w:rPr>
          <w:b/>
          <w:bCs/>
          <w:sz w:val="28"/>
          <w:szCs w:val="28"/>
        </w:rPr>
      </w:pPr>
    </w:p>
    <w:p w:rsidR="007B3972" w:rsidRPr="00027B4B" w:rsidRDefault="007B3972" w:rsidP="00093686">
      <w:pPr>
        <w:ind w:firstLine="540"/>
        <w:jc w:val="both"/>
        <w:rPr>
          <w:sz w:val="28"/>
          <w:szCs w:val="28"/>
        </w:rPr>
      </w:pPr>
      <w:r w:rsidRPr="00027B4B">
        <w:rPr>
          <w:sz w:val="28"/>
          <w:szCs w:val="28"/>
        </w:rPr>
        <w:t xml:space="preserve">В соответствии с Федеральным законом от 06 октября 2003 года  №131-ФЗ «Об общих принципах организации местного самоуправления     в  Российской Федерации», Положением    «О порядке организации благоустройства и озеленения территории МО Сертолово», утвержденного решением совета депутатов МО Сертолово от 24 марта </w:t>
      </w:r>
      <w:smartTag w:uri="urn:schemas-microsoft-com:office:smarttags" w:element="metricconverter">
        <w:smartTagPr>
          <w:attr w:name="ProductID" w:val="35 014,8 м²"/>
        </w:smartTagPr>
        <w:r w:rsidRPr="00027B4B">
          <w:rPr>
            <w:sz w:val="28"/>
            <w:szCs w:val="28"/>
          </w:rPr>
          <w:t>2009 г</w:t>
        </w:r>
      </w:smartTag>
      <w:r w:rsidRPr="00027B4B">
        <w:rPr>
          <w:sz w:val="28"/>
          <w:szCs w:val="28"/>
        </w:rPr>
        <w:t xml:space="preserve">.  №19, «Правилами  благоустройства, содержания и обеспечения санитарного состояния территории муниципального образования Сертолово Всеволожского муниципального района Ленинградской области», утвержденными решением совета депутатов МО Сертолово от 27.06.2011 года № 35, Порядком разработки, формирования и реализации долгосрочных целевых программ в МО Сертолово Ленинградской области, утвержденным постановлением администрации МО Сертолово от 10 апреля 2009 года №101 на основании протокола заседания комиссии по рассмотрению и реализации долгосрочных и ведомственных целевых программ МО Сертолово от </w:t>
      </w:r>
      <w:r>
        <w:rPr>
          <w:sz w:val="28"/>
          <w:szCs w:val="28"/>
        </w:rPr>
        <w:t>14</w:t>
      </w:r>
      <w:r w:rsidRPr="00027B4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027B4B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027B4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  <w:r w:rsidRPr="00027B4B">
        <w:rPr>
          <w:sz w:val="28"/>
          <w:szCs w:val="28"/>
        </w:rPr>
        <w:t xml:space="preserve">  и в целях развития благоустройства территории города Сертолово, создания комфортных и безопасных условий проживания населения города Сертолово, администрация МО Сертолово  </w:t>
      </w:r>
    </w:p>
    <w:p w:rsidR="007B3972" w:rsidRPr="00027B4B" w:rsidRDefault="007B3972" w:rsidP="00A27F38">
      <w:pPr>
        <w:ind w:firstLine="540"/>
        <w:jc w:val="center"/>
        <w:rPr>
          <w:sz w:val="28"/>
          <w:szCs w:val="28"/>
        </w:rPr>
      </w:pPr>
    </w:p>
    <w:p w:rsidR="007B3972" w:rsidRPr="00027B4B" w:rsidRDefault="007B3972" w:rsidP="00586226">
      <w:pPr>
        <w:ind w:firstLine="540"/>
        <w:jc w:val="center"/>
        <w:outlineLvl w:val="0"/>
        <w:rPr>
          <w:sz w:val="28"/>
          <w:szCs w:val="28"/>
        </w:rPr>
      </w:pPr>
      <w:r w:rsidRPr="00027B4B">
        <w:rPr>
          <w:sz w:val="28"/>
          <w:szCs w:val="28"/>
        </w:rPr>
        <w:t>ПОСТАНОВЛЯЕТ:</w:t>
      </w:r>
    </w:p>
    <w:p w:rsidR="007B3972" w:rsidRPr="00027B4B" w:rsidRDefault="007B3972" w:rsidP="00A27F38">
      <w:pPr>
        <w:ind w:firstLine="540"/>
        <w:jc w:val="both"/>
        <w:rPr>
          <w:sz w:val="28"/>
          <w:szCs w:val="28"/>
        </w:rPr>
      </w:pPr>
    </w:p>
    <w:p w:rsidR="007B3972" w:rsidRPr="00027B4B" w:rsidRDefault="007B3972" w:rsidP="004675EF">
      <w:pPr>
        <w:ind w:firstLine="360"/>
        <w:jc w:val="both"/>
        <w:rPr>
          <w:sz w:val="28"/>
          <w:szCs w:val="28"/>
        </w:rPr>
      </w:pPr>
      <w:r w:rsidRPr="00027B4B">
        <w:rPr>
          <w:sz w:val="28"/>
          <w:szCs w:val="28"/>
        </w:rPr>
        <w:t xml:space="preserve">1. Внести в долгосрочную целевую программу «Благоустроенный город Сертолово» на 2011-2013 годы», утвержденную постановлением администрации МО Сертолово от   07 октября 2010 года № 295 (с изменениями, утвержденными постановлениями администрации МО Сертолово от 13 мая </w:t>
      </w:r>
      <w:smartTag w:uri="urn:schemas-microsoft-com:office:smarttags" w:element="metricconverter">
        <w:smartTagPr>
          <w:attr w:name="ProductID" w:val="35 014,8 м²"/>
        </w:smartTagPr>
        <w:r w:rsidRPr="00027B4B">
          <w:rPr>
            <w:sz w:val="28"/>
            <w:szCs w:val="28"/>
          </w:rPr>
          <w:t>2011 г</w:t>
        </w:r>
      </w:smartTag>
      <w:r w:rsidRPr="00027B4B">
        <w:rPr>
          <w:sz w:val="28"/>
          <w:szCs w:val="28"/>
        </w:rPr>
        <w:t xml:space="preserve">. №107, от 10 июня </w:t>
      </w:r>
      <w:smartTag w:uri="urn:schemas-microsoft-com:office:smarttags" w:element="metricconverter">
        <w:smartTagPr>
          <w:attr w:name="ProductID" w:val="35 014,8 м²"/>
        </w:smartTagPr>
        <w:r w:rsidRPr="00027B4B">
          <w:rPr>
            <w:sz w:val="28"/>
            <w:szCs w:val="28"/>
          </w:rPr>
          <w:t>2011 г</w:t>
        </w:r>
      </w:smartTag>
      <w:r w:rsidRPr="00027B4B">
        <w:rPr>
          <w:sz w:val="28"/>
          <w:szCs w:val="28"/>
        </w:rPr>
        <w:t xml:space="preserve">. № 134, от 14 ноября </w:t>
      </w:r>
      <w:smartTag w:uri="urn:schemas-microsoft-com:office:smarttags" w:element="metricconverter">
        <w:smartTagPr>
          <w:attr w:name="ProductID" w:val="35 014,8 м²"/>
        </w:smartTagPr>
        <w:r w:rsidRPr="00027B4B">
          <w:rPr>
            <w:sz w:val="28"/>
            <w:szCs w:val="28"/>
          </w:rPr>
          <w:t>2011 г</w:t>
        </w:r>
      </w:smartTag>
      <w:r w:rsidRPr="00027B4B">
        <w:rPr>
          <w:sz w:val="28"/>
          <w:szCs w:val="28"/>
        </w:rPr>
        <w:t xml:space="preserve">. №311, от 27 апреля </w:t>
      </w:r>
      <w:smartTag w:uri="urn:schemas-microsoft-com:office:smarttags" w:element="metricconverter">
        <w:smartTagPr>
          <w:attr w:name="ProductID" w:val="35 014,8 м²"/>
        </w:smartTagPr>
        <w:r w:rsidRPr="00027B4B">
          <w:rPr>
            <w:sz w:val="28"/>
            <w:szCs w:val="28"/>
          </w:rPr>
          <w:t>2012 г</w:t>
        </w:r>
      </w:smartTag>
      <w:r w:rsidRPr="00027B4B">
        <w:rPr>
          <w:sz w:val="28"/>
          <w:szCs w:val="28"/>
        </w:rPr>
        <w:t xml:space="preserve">. № 130, от 22 июня </w:t>
      </w:r>
      <w:smartTag w:uri="urn:schemas-microsoft-com:office:smarttags" w:element="metricconverter">
        <w:smartTagPr>
          <w:attr w:name="ProductID" w:val="35 014,8 м²"/>
        </w:smartTagPr>
        <w:r w:rsidRPr="00027B4B">
          <w:rPr>
            <w:sz w:val="28"/>
            <w:szCs w:val="28"/>
          </w:rPr>
          <w:t>2012 г</w:t>
        </w:r>
      </w:smartTag>
      <w:r w:rsidRPr="00027B4B">
        <w:rPr>
          <w:sz w:val="28"/>
          <w:szCs w:val="28"/>
        </w:rPr>
        <w:t xml:space="preserve">. № 202, от 02 августа 262, от 19 октября </w:t>
      </w:r>
      <w:smartTag w:uri="urn:schemas-microsoft-com:office:smarttags" w:element="metricconverter">
        <w:smartTagPr>
          <w:attr w:name="ProductID" w:val="35 014,8 м²"/>
        </w:smartTagPr>
        <w:r w:rsidRPr="00027B4B">
          <w:rPr>
            <w:sz w:val="28"/>
            <w:szCs w:val="28"/>
          </w:rPr>
          <w:t>2012 г</w:t>
        </w:r>
      </w:smartTag>
      <w:r w:rsidRPr="00027B4B">
        <w:rPr>
          <w:sz w:val="28"/>
          <w:szCs w:val="28"/>
        </w:rPr>
        <w:t>. № 380</w:t>
      </w:r>
      <w:r>
        <w:rPr>
          <w:sz w:val="28"/>
          <w:szCs w:val="28"/>
        </w:rPr>
        <w:t xml:space="preserve">, от 30 ноября </w:t>
      </w:r>
      <w:smartTag w:uri="urn:schemas-microsoft-com:office:smarttags" w:element="metricconverter">
        <w:smartTagPr>
          <w:attr w:name="ProductID" w:val="35 014,8 м²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№439</w:t>
      </w:r>
      <w:r w:rsidRPr="00027B4B">
        <w:rPr>
          <w:sz w:val="28"/>
          <w:szCs w:val="28"/>
        </w:rPr>
        <w:t xml:space="preserve">) (далее по тексту - программа), следующие изменения: </w:t>
      </w:r>
    </w:p>
    <w:p w:rsidR="007B3972" w:rsidRPr="00027B4B" w:rsidRDefault="007B3972" w:rsidP="008D43FE">
      <w:pPr>
        <w:ind w:firstLine="360"/>
        <w:jc w:val="both"/>
        <w:rPr>
          <w:sz w:val="28"/>
          <w:szCs w:val="28"/>
        </w:rPr>
      </w:pPr>
      <w:r w:rsidRPr="00027B4B">
        <w:rPr>
          <w:sz w:val="28"/>
          <w:szCs w:val="28"/>
        </w:rPr>
        <w:tab/>
        <w:t>1.1. В паспорт Программы:</w:t>
      </w:r>
    </w:p>
    <w:p w:rsidR="007B3972" w:rsidRPr="00027B4B" w:rsidRDefault="007B3972" w:rsidP="008D43FE">
      <w:pPr>
        <w:ind w:firstLine="360"/>
        <w:jc w:val="both"/>
        <w:rPr>
          <w:sz w:val="28"/>
          <w:szCs w:val="28"/>
        </w:rPr>
      </w:pPr>
      <w:r w:rsidRPr="00027B4B">
        <w:rPr>
          <w:sz w:val="28"/>
          <w:szCs w:val="28"/>
        </w:rPr>
        <w:tab/>
        <w:t xml:space="preserve">Позицию «Объем финансовых ресурсов, запланированных по программе, источники финансирования» изложить в следующей редакции: </w:t>
      </w:r>
    </w:p>
    <w:p w:rsidR="007B3972" w:rsidRPr="00C87E0E" w:rsidRDefault="007B3972" w:rsidP="00C87E0E">
      <w:pPr>
        <w:rPr>
          <w:sz w:val="28"/>
          <w:szCs w:val="28"/>
        </w:rPr>
      </w:pPr>
      <w:r w:rsidRPr="00027B4B">
        <w:rPr>
          <w:sz w:val="28"/>
          <w:szCs w:val="28"/>
        </w:rPr>
        <w:t>«</w:t>
      </w:r>
      <w:r w:rsidRPr="00C87E0E">
        <w:rPr>
          <w:sz w:val="28"/>
          <w:szCs w:val="28"/>
        </w:rPr>
        <w:t>Объем финансирования  Программы составляет 15</w:t>
      </w:r>
      <w:r>
        <w:rPr>
          <w:sz w:val="28"/>
          <w:szCs w:val="28"/>
        </w:rPr>
        <w:t>9 198,3</w:t>
      </w:r>
      <w:r w:rsidRPr="00C87E0E">
        <w:rPr>
          <w:sz w:val="28"/>
          <w:szCs w:val="28"/>
        </w:rPr>
        <w:t xml:space="preserve"> тыс. руб., в том числе по годам:</w:t>
      </w:r>
    </w:p>
    <w:p w:rsidR="007B3972" w:rsidRPr="00C87E0E" w:rsidRDefault="007B3972" w:rsidP="00C87E0E">
      <w:pPr>
        <w:rPr>
          <w:sz w:val="28"/>
          <w:szCs w:val="28"/>
        </w:rPr>
      </w:pPr>
      <w:r w:rsidRPr="00C87E0E">
        <w:rPr>
          <w:sz w:val="28"/>
          <w:szCs w:val="28"/>
        </w:rPr>
        <w:t>2011 год – 47 458,7 тыс. руб.;</w:t>
      </w:r>
    </w:p>
    <w:p w:rsidR="007B3972" w:rsidRPr="00C87E0E" w:rsidRDefault="007B3972" w:rsidP="00C87E0E">
      <w:pPr>
        <w:rPr>
          <w:sz w:val="28"/>
          <w:szCs w:val="28"/>
        </w:rPr>
      </w:pPr>
      <w:r w:rsidRPr="00C87E0E">
        <w:rPr>
          <w:sz w:val="28"/>
          <w:szCs w:val="28"/>
        </w:rPr>
        <w:t>2012 год – 54 434,15 тыс. руб.;</w:t>
      </w:r>
    </w:p>
    <w:p w:rsidR="007B3972" w:rsidRPr="00C87E0E" w:rsidRDefault="007B3972" w:rsidP="00C87E0E">
      <w:pPr>
        <w:rPr>
          <w:sz w:val="28"/>
          <w:szCs w:val="28"/>
        </w:rPr>
      </w:pPr>
      <w:r w:rsidRPr="00C87E0E">
        <w:rPr>
          <w:sz w:val="28"/>
          <w:szCs w:val="28"/>
        </w:rPr>
        <w:t>2013 год – 5</w:t>
      </w:r>
      <w:r>
        <w:rPr>
          <w:sz w:val="28"/>
          <w:szCs w:val="28"/>
        </w:rPr>
        <w:t>7 305,45</w:t>
      </w:r>
      <w:r w:rsidRPr="00C87E0E">
        <w:rPr>
          <w:sz w:val="28"/>
          <w:szCs w:val="28"/>
        </w:rPr>
        <w:t xml:space="preserve"> тыс. руб.</w:t>
      </w:r>
    </w:p>
    <w:p w:rsidR="007B3972" w:rsidRPr="00C87E0E" w:rsidRDefault="007B3972" w:rsidP="00C87E0E">
      <w:pPr>
        <w:rPr>
          <w:sz w:val="28"/>
          <w:szCs w:val="28"/>
        </w:rPr>
      </w:pPr>
      <w:r w:rsidRPr="00C87E0E">
        <w:rPr>
          <w:sz w:val="28"/>
          <w:szCs w:val="28"/>
        </w:rPr>
        <w:t>По источникам финансирования Программы:</w:t>
      </w:r>
    </w:p>
    <w:p w:rsidR="007B3972" w:rsidRPr="00C87E0E" w:rsidRDefault="007B3972" w:rsidP="00C87E0E">
      <w:pPr>
        <w:rPr>
          <w:sz w:val="28"/>
          <w:szCs w:val="28"/>
        </w:rPr>
      </w:pPr>
      <w:r w:rsidRPr="00C87E0E">
        <w:rPr>
          <w:sz w:val="28"/>
          <w:szCs w:val="28"/>
        </w:rPr>
        <w:t>- областной бюджет Ленинградской области составляет 15 500,042 тыс. руб., в том числе по годам:</w:t>
      </w:r>
    </w:p>
    <w:p w:rsidR="007B3972" w:rsidRPr="00C87E0E" w:rsidRDefault="007B3972" w:rsidP="00C87E0E">
      <w:pPr>
        <w:rPr>
          <w:sz w:val="28"/>
          <w:szCs w:val="28"/>
        </w:rPr>
      </w:pPr>
      <w:r w:rsidRPr="00C87E0E">
        <w:rPr>
          <w:sz w:val="28"/>
          <w:szCs w:val="28"/>
        </w:rPr>
        <w:t>2012 год – 11 611,7 тыс. руб.;</w:t>
      </w:r>
    </w:p>
    <w:p w:rsidR="007B3972" w:rsidRPr="00C87E0E" w:rsidRDefault="007B3972" w:rsidP="00C87E0E">
      <w:pPr>
        <w:rPr>
          <w:sz w:val="28"/>
          <w:szCs w:val="28"/>
        </w:rPr>
      </w:pPr>
      <w:r w:rsidRPr="00C87E0E">
        <w:rPr>
          <w:sz w:val="28"/>
          <w:szCs w:val="28"/>
        </w:rPr>
        <w:t>2013 год – 3 888,342 тыс.руб</w:t>
      </w:r>
    </w:p>
    <w:p w:rsidR="007B3972" w:rsidRPr="00C87E0E" w:rsidRDefault="007B3972" w:rsidP="00C87E0E">
      <w:pPr>
        <w:rPr>
          <w:sz w:val="28"/>
          <w:szCs w:val="28"/>
        </w:rPr>
      </w:pPr>
      <w:r w:rsidRPr="00C87E0E">
        <w:rPr>
          <w:sz w:val="28"/>
          <w:szCs w:val="28"/>
        </w:rPr>
        <w:t>- бюджет МО «Всеволожский муниципальный район» составляет 950,0 тыс.руб., в том числе по годам:</w:t>
      </w:r>
    </w:p>
    <w:p w:rsidR="007B3972" w:rsidRPr="00C87E0E" w:rsidRDefault="007B3972" w:rsidP="00C87E0E">
      <w:pPr>
        <w:rPr>
          <w:sz w:val="28"/>
          <w:szCs w:val="28"/>
        </w:rPr>
      </w:pPr>
      <w:r w:rsidRPr="00C87E0E">
        <w:rPr>
          <w:sz w:val="28"/>
          <w:szCs w:val="28"/>
        </w:rPr>
        <w:t>2012 год – 950,0 тыс.руб.;</w:t>
      </w:r>
    </w:p>
    <w:p w:rsidR="007B3972" w:rsidRPr="00C87E0E" w:rsidRDefault="007B3972" w:rsidP="00C87E0E">
      <w:pPr>
        <w:rPr>
          <w:sz w:val="28"/>
          <w:szCs w:val="28"/>
        </w:rPr>
      </w:pPr>
      <w:r w:rsidRPr="00C87E0E">
        <w:rPr>
          <w:sz w:val="28"/>
          <w:szCs w:val="28"/>
        </w:rPr>
        <w:t>- бюджет МО Сертолово составляет 142</w:t>
      </w:r>
      <w:r>
        <w:rPr>
          <w:sz w:val="28"/>
          <w:szCs w:val="28"/>
        </w:rPr>
        <w:t> 748,258</w:t>
      </w:r>
      <w:r w:rsidRPr="00C87E0E">
        <w:rPr>
          <w:sz w:val="28"/>
          <w:szCs w:val="28"/>
        </w:rPr>
        <w:t xml:space="preserve"> тыс. руб., в том числе по годам:</w:t>
      </w:r>
    </w:p>
    <w:p w:rsidR="007B3972" w:rsidRPr="00C87E0E" w:rsidRDefault="007B3972" w:rsidP="00C87E0E">
      <w:pPr>
        <w:rPr>
          <w:sz w:val="28"/>
          <w:szCs w:val="28"/>
        </w:rPr>
      </w:pPr>
      <w:r w:rsidRPr="00C87E0E">
        <w:rPr>
          <w:sz w:val="28"/>
          <w:szCs w:val="28"/>
        </w:rPr>
        <w:t>2011 год – 47 458,7 тыс. руб.;</w:t>
      </w:r>
    </w:p>
    <w:p w:rsidR="007B3972" w:rsidRPr="00C87E0E" w:rsidRDefault="007B3972" w:rsidP="00C87E0E">
      <w:pPr>
        <w:rPr>
          <w:sz w:val="28"/>
          <w:szCs w:val="28"/>
        </w:rPr>
      </w:pPr>
      <w:r w:rsidRPr="00C87E0E">
        <w:rPr>
          <w:sz w:val="28"/>
          <w:szCs w:val="28"/>
        </w:rPr>
        <w:t>2012 год – 41 872,45 тыс. руб.;</w:t>
      </w:r>
    </w:p>
    <w:p w:rsidR="007B3972" w:rsidRPr="00C87E0E" w:rsidRDefault="007B3972" w:rsidP="00C87E0E">
      <w:pPr>
        <w:rPr>
          <w:sz w:val="28"/>
          <w:szCs w:val="28"/>
        </w:rPr>
      </w:pPr>
      <w:r w:rsidRPr="00C87E0E">
        <w:rPr>
          <w:sz w:val="28"/>
          <w:szCs w:val="28"/>
        </w:rPr>
        <w:t>2013 год – 53</w:t>
      </w:r>
      <w:r>
        <w:rPr>
          <w:sz w:val="28"/>
          <w:szCs w:val="28"/>
        </w:rPr>
        <w:t> 417,108</w:t>
      </w:r>
      <w:r w:rsidRPr="00C87E0E">
        <w:rPr>
          <w:sz w:val="28"/>
          <w:szCs w:val="28"/>
        </w:rPr>
        <w:t xml:space="preserve"> тыс. руб.;</w:t>
      </w:r>
    </w:p>
    <w:p w:rsidR="007B3972" w:rsidRPr="00027B4B" w:rsidRDefault="007B3972" w:rsidP="00315848">
      <w:pPr>
        <w:ind w:firstLine="360"/>
        <w:jc w:val="both"/>
        <w:rPr>
          <w:sz w:val="28"/>
          <w:szCs w:val="28"/>
        </w:rPr>
      </w:pPr>
      <w:r w:rsidRPr="00027B4B">
        <w:rPr>
          <w:sz w:val="28"/>
          <w:szCs w:val="28"/>
        </w:rPr>
        <w:t>Объемы и источники финансирования Программы могут уточняться  при формировании и внесении изменений в бюджет МО Сертолово»;</w:t>
      </w:r>
    </w:p>
    <w:p w:rsidR="007B3972" w:rsidRPr="00027B4B" w:rsidRDefault="007B3972" w:rsidP="00027B4B">
      <w:pPr>
        <w:jc w:val="both"/>
        <w:rPr>
          <w:sz w:val="28"/>
          <w:szCs w:val="28"/>
        </w:rPr>
      </w:pPr>
      <w:r w:rsidRPr="00027B4B">
        <w:rPr>
          <w:sz w:val="28"/>
          <w:szCs w:val="28"/>
        </w:rPr>
        <w:tab/>
        <w:t>В позиции «Ожидаемые конечные результаты, социальная, бюджетная, экономическая эффективность программы, важнейшие целевые показатели программы» п.</w:t>
      </w:r>
      <w:r>
        <w:rPr>
          <w:sz w:val="28"/>
          <w:szCs w:val="28"/>
        </w:rPr>
        <w:t>7</w:t>
      </w:r>
      <w:r w:rsidRPr="00027B4B">
        <w:rPr>
          <w:sz w:val="28"/>
          <w:szCs w:val="28"/>
        </w:rPr>
        <w:t xml:space="preserve"> абзац </w:t>
      </w:r>
      <w:r>
        <w:rPr>
          <w:sz w:val="28"/>
          <w:szCs w:val="28"/>
        </w:rPr>
        <w:t>2</w:t>
      </w:r>
      <w:r w:rsidRPr="00027B4B">
        <w:rPr>
          <w:sz w:val="28"/>
          <w:szCs w:val="28"/>
        </w:rPr>
        <w:t xml:space="preserve"> изложить в следующей редакции: «</w:t>
      </w:r>
      <w:r w:rsidRPr="00C87E0E">
        <w:rPr>
          <w:sz w:val="28"/>
          <w:szCs w:val="28"/>
        </w:rPr>
        <w:t xml:space="preserve">организации и проведения работ по ремонту  </w:t>
      </w:r>
      <w:smartTag w:uri="urn:schemas-microsoft-com:office:smarttags" w:element="metricconverter">
        <w:smartTagPr>
          <w:attr w:name="ProductID" w:val="35 014,8 м²"/>
        </w:smartTagPr>
        <w:r w:rsidRPr="00C87E0E">
          <w:rPr>
            <w:sz w:val="28"/>
            <w:szCs w:val="28"/>
          </w:rPr>
          <w:t>35 014,8 м²</w:t>
        </w:r>
      </w:smartTag>
      <w:r w:rsidRPr="00C87E0E">
        <w:rPr>
          <w:sz w:val="28"/>
          <w:szCs w:val="28"/>
        </w:rPr>
        <w:t xml:space="preserve"> асфальтобетонных покрытий автомобильных дорог и проездов на территории города Сертолово; </w:t>
      </w:r>
      <w:r w:rsidRPr="00027B4B">
        <w:rPr>
          <w:sz w:val="28"/>
          <w:szCs w:val="28"/>
        </w:rPr>
        <w:t>».</w:t>
      </w:r>
    </w:p>
    <w:p w:rsidR="007B3972" w:rsidRPr="00027B4B" w:rsidRDefault="007B3972" w:rsidP="00DD3698">
      <w:pPr>
        <w:ind w:firstLine="708"/>
        <w:jc w:val="both"/>
        <w:rPr>
          <w:sz w:val="28"/>
          <w:szCs w:val="28"/>
        </w:rPr>
      </w:pPr>
      <w:r w:rsidRPr="00027B4B">
        <w:rPr>
          <w:sz w:val="28"/>
          <w:szCs w:val="28"/>
        </w:rPr>
        <w:t xml:space="preserve">1.2. В содержательной части Программы: </w:t>
      </w:r>
    </w:p>
    <w:p w:rsidR="007B3972" w:rsidRPr="00027B4B" w:rsidRDefault="007B3972" w:rsidP="00027B4B">
      <w:pPr>
        <w:ind w:firstLine="708"/>
        <w:rPr>
          <w:sz w:val="28"/>
          <w:szCs w:val="28"/>
        </w:rPr>
      </w:pPr>
      <w:r w:rsidRPr="00027B4B">
        <w:rPr>
          <w:sz w:val="28"/>
          <w:szCs w:val="28"/>
        </w:rPr>
        <w:t xml:space="preserve">Раздел </w:t>
      </w:r>
      <w:r w:rsidRPr="00027B4B">
        <w:rPr>
          <w:sz w:val="28"/>
          <w:szCs w:val="28"/>
          <w:lang w:val="en-US"/>
        </w:rPr>
        <w:t>IV</w:t>
      </w:r>
      <w:r w:rsidRPr="00027B4B">
        <w:rPr>
          <w:sz w:val="28"/>
          <w:szCs w:val="28"/>
        </w:rPr>
        <w:t xml:space="preserve"> «Ресурсное обеспечение Программы» изложить в следующей редакции: </w:t>
      </w:r>
    </w:p>
    <w:p w:rsidR="007B3972" w:rsidRPr="00E140DF" w:rsidRDefault="007B3972" w:rsidP="00C87E0E">
      <w:pPr>
        <w:ind w:firstLine="708"/>
        <w:rPr>
          <w:sz w:val="28"/>
          <w:szCs w:val="28"/>
        </w:rPr>
      </w:pPr>
      <w:r w:rsidRPr="00027B4B">
        <w:rPr>
          <w:sz w:val="28"/>
          <w:szCs w:val="28"/>
        </w:rPr>
        <w:t>«</w:t>
      </w:r>
      <w:r w:rsidRPr="00CC3477">
        <w:rPr>
          <w:sz w:val="28"/>
          <w:szCs w:val="28"/>
        </w:rPr>
        <w:t>Срок реализации Программы - 2011 - 2013 годы.</w:t>
      </w:r>
    </w:p>
    <w:p w:rsidR="007B3972" w:rsidRPr="00E140DF" w:rsidRDefault="007B3972" w:rsidP="00C87E0E">
      <w:pPr>
        <w:rPr>
          <w:sz w:val="28"/>
          <w:szCs w:val="28"/>
        </w:rPr>
      </w:pPr>
      <w:r w:rsidRPr="00E140DF">
        <w:rPr>
          <w:sz w:val="28"/>
          <w:szCs w:val="28"/>
        </w:rPr>
        <w:t>Объем финансирования  Программы составляет 15</w:t>
      </w:r>
      <w:r>
        <w:rPr>
          <w:sz w:val="28"/>
          <w:szCs w:val="28"/>
        </w:rPr>
        <w:t>9 198,3</w:t>
      </w:r>
      <w:r w:rsidRPr="00E140DF">
        <w:rPr>
          <w:sz w:val="28"/>
          <w:szCs w:val="28"/>
        </w:rPr>
        <w:t xml:space="preserve"> тыс. руб., в том числе по годам:</w:t>
      </w:r>
    </w:p>
    <w:p w:rsidR="007B3972" w:rsidRPr="00E140DF" w:rsidRDefault="007B3972" w:rsidP="00C87E0E">
      <w:pPr>
        <w:rPr>
          <w:sz w:val="28"/>
          <w:szCs w:val="28"/>
        </w:rPr>
      </w:pPr>
      <w:r w:rsidRPr="00E140DF">
        <w:rPr>
          <w:sz w:val="28"/>
          <w:szCs w:val="28"/>
        </w:rPr>
        <w:t>2011 год – 47 458,7 тыс. руб.;</w:t>
      </w:r>
    </w:p>
    <w:p w:rsidR="007B3972" w:rsidRPr="00E140DF" w:rsidRDefault="007B3972" w:rsidP="00C87E0E">
      <w:pPr>
        <w:rPr>
          <w:sz w:val="28"/>
          <w:szCs w:val="28"/>
        </w:rPr>
      </w:pPr>
      <w:r w:rsidRPr="00E140DF">
        <w:rPr>
          <w:sz w:val="28"/>
          <w:szCs w:val="28"/>
        </w:rPr>
        <w:t>2012 год – 54 434,15 тыс. руб.;</w:t>
      </w:r>
    </w:p>
    <w:p w:rsidR="007B3972" w:rsidRPr="00E140DF" w:rsidRDefault="007B3972" w:rsidP="00C87E0E">
      <w:pPr>
        <w:rPr>
          <w:sz w:val="28"/>
          <w:szCs w:val="28"/>
        </w:rPr>
      </w:pPr>
      <w:r w:rsidRPr="00E140DF">
        <w:rPr>
          <w:sz w:val="28"/>
          <w:szCs w:val="28"/>
        </w:rPr>
        <w:t>2013 год – 5</w:t>
      </w:r>
      <w:r>
        <w:rPr>
          <w:sz w:val="28"/>
          <w:szCs w:val="28"/>
        </w:rPr>
        <w:t>7 305,45</w:t>
      </w:r>
      <w:r w:rsidRPr="00E140DF">
        <w:rPr>
          <w:sz w:val="28"/>
          <w:szCs w:val="28"/>
        </w:rPr>
        <w:t xml:space="preserve"> тыс. руб.</w:t>
      </w:r>
    </w:p>
    <w:p w:rsidR="007B3972" w:rsidRPr="00E140DF" w:rsidRDefault="007B3972" w:rsidP="00C87E0E">
      <w:pPr>
        <w:rPr>
          <w:sz w:val="28"/>
          <w:szCs w:val="28"/>
        </w:rPr>
      </w:pPr>
      <w:r w:rsidRPr="00E140DF">
        <w:rPr>
          <w:sz w:val="28"/>
          <w:szCs w:val="28"/>
        </w:rPr>
        <w:t>По источникам финансирования Программы:</w:t>
      </w:r>
    </w:p>
    <w:p w:rsidR="007B3972" w:rsidRPr="00E140DF" w:rsidRDefault="007B3972" w:rsidP="00C87E0E">
      <w:pPr>
        <w:rPr>
          <w:sz w:val="28"/>
          <w:szCs w:val="28"/>
        </w:rPr>
      </w:pPr>
      <w:r w:rsidRPr="00E140DF">
        <w:rPr>
          <w:sz w:val="28"/>
          <w:szCs w:val="28"/>
        </w:rPr>
        <w:t>- областной бюджет Ленинградской области составляет 15 500,042 тыс. руб., в том числе по годам:</w:t>
      </w:r>
    </w:p>
    <w:p w:rsidR="007B3972" w:rsidRPr="00E140DF" w:rsidRDefault="007B3972" w:rsidP="00C87E0E">
      <w:pPr>
        <w:rPr>
          <w:sz w:val="28"/>
          <w:szCs w:val="28"/>
        </w:rPr>
      </w:pPr>
      <w:r w:rsidRPr="00E140DF">
        <w:rPr>
          <w:sz w:val="28"/>
          <w:szCs w:val="28"/>
        </w:rPr>
        <w:t>2012 год – 11 611,7 тыс. руб.;</w:t>
      </w:r>
    </w:p>
    <w:p w:rsidR="007B3972" w:rsidRPr="00E140DF" w:rsidRDefault="007B3972" w:rsidP="00C87E0E">
      <w:pPr>
        <w:rPr>
          <w:sz w:val="28"/>
          <w:szCs w:val="28"/>
        </w:rPr>
      </w:pPr>
      <w:r w:rsidRPr="00E140DF">
        <w:rPr>
          <w:sz w:val="28"/>
          <w:szCs w:val="28"/>
        </w:rPr>
        <w:t>2013 год – 3 888,342 тыс.руб</w:t>
      </w:r>
    </w:p>
    <w:p w:rsidR="007B3972" w:rsidRPr="00E140DF" w:rsidRDefault="007B3972" w:rsidP="00C87E0E">
      <w:pPr>
        <w:rPr>
          <w:sz w:val="28"/>
          <w:szCs w:val="28"/>
        </w:rPr>
      </w:pPr>
      <w:r w:rsidRPr="00E140DF">
        <w:rPr>
          <w:sz w:val="28"/>
          <w:szCs w:val="28"/>
        </w:rPr>
        <w:t>- бюджет МО «Всеволожский муниципальный район» составляет 950,0 тыс.руб., в том числе по годам:</w:t>
      </w:r>
    </w:p>
    <w:p w:rsidR="007B3972" w:rsidRPr="00E140DF" w:rsidRDefault="007B3972" w:rsidP="00C87E0E">
      <w:pPr>
        <w:rPr>
          <w:sz w:val="28"/>
          <w:szCs w:val="28"/>
        </w:rPr>
      </w:pPr>
      <w:r w:rsidRPr="00E140DF">
        <w:rPr>
          <w:sz w:val="28"/>
          <w:szCs w:val="28"/>
        </w:rPr>
        <w:t>2012 год – 950,0 тыс.руб.;</w:t>
      </w:r>
    </w:p>
    <w:p w:rsidR="007B3972" w:rsidRPr="00E140DF" w:rsidRDefault="007B3972" w:rsidP="00C87E0E">
      <w:pPr>
        <w:rPr>
          <w:sz w:val="28"/>
          <w:szCs w:val="28"/>
        </w:rPr>
      </w:pPr>
      <w:r w:rsidRPr="00E140DF">
        <w:rPr>
          <w:sz w:val="28"/>
          <w:szCs w:val="28"/>
        </w:rPr>
        <w:t>- бюджет МО Сертолово составляет 142</w:t>
      </w:r>
      <w:r>
        <w:rPr>
          <w:sz w:val="28"/>
          <w:szCs w:val="28"/>
        </w:rPr>
        <w:t> 748,258</w:t>
      </w:r>
      <w:r w:rsidRPr="00E140DF">
        <w:rPr>
          <w:sz w:val="28"/>
          <w:szCs w:val="28"/>
        </w:rPr>
        <w:t xml:space="preserve"> тыс. руб., в том числе по годам:</w:t>
      </w:r>
    </w:p>
    <w:p w:rsidR="007B3972" w:rsidRPr="00E140DF" w:rsidRDefault="007B3972" w:rsidP="00C87E0E">
      <w:pPr>
        <w:rPr>
          <w:sz w:val="28"/>
          <w:szCs w:val="28"/>
        </w:rPr>
      </w:pPr>
      <w:r w:rsidRPr="00E140DF">
        <w:rPr>
          <w:sz w:val="28"/>
          <w:szCs w:val="28"/>
        </w:rPr>
        <w:t>2011 год – 47 458,7 тыс. руб.;</w:t>
      </w:r>
    </w:p>
    <w:p w:rsidR="007B3972" w:rsidRPr="00E140DF" w:rsidRDefault="007B3972" w:rsidP="00C87E0E">
      <w:pPr>
        <w:rPr>
          <w:sz w:val="28"/>
          <w:szCs w:val="28"/>
        </w:rPr>
      </w:pPr>
      <w:r w:rsidRPr="00E140DF">
        <w:rPr>
          <w:sz w:val="28"/>
          <w:szCs w:val="28"/>
        </w:rPr>
        <w:t>2012 год – 41 872,45 тыс. руб.;</w:t>
      </w:r>
    </w:p>
    <w:p w:rsidR="007B3972" w:rsidRPr="00E140DF" w:rsidRDefault="007B3972" w:rsidP="00C87E0E">
      <w:pPr>
        <w:rPr>
          <w:sz w:val="28"/>
          <w:szCs w:val="28"/>
        </w:rPr>
      </w:pPr>
      <w:r w:rsidRPr="00E140DF">
        <w:rPr>
          <w:sz w:val="28"/>
          <w:szCs w:val="28"/>
        </w:rPr>
        <w:t>2013 год – 5</w:t>
      </w:r>
      <w:r>
        <w:rPr>
          <w:sz w:val="28"/>
          <w:szCs w:val="28"/>
        </w:rPr>
        <w:t>3417,108</w:t>
      </w:r>
      <w:r w:rsidRPr="00E140DF">
        <w:rPr>
          <w:sz w:val="28"/>
          <w:szCs w:val="28"/>
        </w:rPr>
        <w:t xml:space="preserve"> тыс. руб.;</w:t>
      </w:r>
    </w:p>
    <w:p w:rsidR="007B3972" w:rsidRPr="00CC3477" w:rsidRDefault="007B3972" w:rsidP="00C87E0E">
      <w:pPr>
        <w:ind w:firstLine="708"/>
        <w:jc w:val="both"/>
        <w:rPr>
          <w:sz w:val="28"/>
          <w:szCs w:val="28"/>
        </w:rPr>
      </w:pPr>
      <w:r w:rsidRPr="00CC3477">
        <w:rPr>
          <w:sz w:val="28"/>
          <w:szCs w:val="28"/>
        </w:rPr>
        <w:t>В ходе реализации Программы объемы и источники финансирования Программы могут уточняться представителем заказчика – координатором Программы при формировании и внесении изменений в бюджет МО Сертолово.</w:t>
      </w:r>
    </w:p>
    <w:p w:rsidR="007B3972" w:rsidRPr="00C87E0E" w:rsidRDefault="007B3972" w:rsidP="00C87E0E">
      <w:pPr>
        <w:ind w:firstLine="708"/>
        <w:jc w:val="both"/>
        <w:rPr>
          <w:b/>
          <w:bCs/>
          <w:sz w:val="28"/>
          <w:szCs w:val="28"/>
        </w:rPr>
      </w:pPr>
      <w:r w:rsidRPr="00CC3477">
        <w:rPr>
          <w:sz w:val="28"/>
          <w:szCs w:val="28"/>
        </w:rPr>
        <w:t>Объем финансовых ресурсов, необходимых для реализации мероприятий Программы, определен на основании коммерческих предложений и сметных расчетов, выполненных по расценкам и с индексами перехода к текущим ценам для Ленинградской области</w:t>
      </w:r>
      <w:r>
        <w:rPr>
          <w:sz w:val="28"/>
          <w:szCs w:val="28"/>
        </w:rPr>
        <w:t>».</w:t>
      </w:r>
    </w:p>
    <w:p w:rsidR="007B3972" w:rsidRDefault="007B3972" w:rsidP="00750D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V</w:t>
      </w:r>
      <w:r w:rsidRPr="00750D7E">
        <w:rPr>
          <w:sz w:val="28"/>
          <w:szCs w:val="28"/>
        </w:rPr>
        <w:t xml:space="preserve"> </w:t>
      </w:r>
      <w:r>
        <w:rPr>
          <w:sz w:val="28"/>
          <w:szCs w:val="28"/>
        </w:rPr>
        <w:t>«Ожидаемые конечные результаты Программы»:</w:t>
      </w:r>
    </w:p>
    <w:p w:rsidR="007B3972" w:rsidRPr="00750D7E" w:rsidRDefault="007B3972" w:rsidP="00750D7E">
      <w:pPr>
        <w:ind w:firstLine="708"/>
        <w:jc w:val="both"/>
        <w:rPr>
          <w:sz w:val="28"/>
          <w:szCs w:val="28"/>
        </w:rPr>
      </w:pPr>
      <w:r w:rsidRPr="00027B4B">
        <w:rPr>
          <w:sz w:val="28"/>
          <w:szCs w:val="28"/>
        </w:rPr>
        <w:t>п.</w:t>
      </w:r>
      <w:r>
        <w:rPr>
          <w:sz w:val="28"/>
          <w:szCs w:val="28"/>
        </w:rPr>
        <w:t>7</w:t>
      </w:r>
      <w:r w:rsidRPr="00027B4B">
        <w:rPr>
          <w:sz w:val="28"/>
          <w:szCs w:val="28"/>
        </w:rPr>
        <w:t xml:space="preserve"> абзац </w:t>
      </w:r>
      <w:r>
        <w:rPr>
          <w:sz w:val="28"/>
          <w:szCs w:val="28"/>
        </w:rPr>
        <w:t>2</w:t>
      </w:r>
      <w:r w:rsidRPr="00027B4B">
        <w:rPr>
          <w:sz w:val="28"/>
          <w:szCs w:val="28"/>
        </w:rPr>
        <w:t xml:space="preserve"> изложить в следующей редакции: «</w:t>
      </w:r>
      <w:r w:rsidRPr="00CC3477">
        <w:rPr>
          <w:sz w:val="28"/>
          <w:szCs w:val="28"/>
        </w:rPr>
        <w:t xml:space="preserve">организации и проведения работ по ремонту </w:t>
      </w:r>
      <w:smartTag w:uri="urn:schemas-microsoft-com:office:smarttags" w:element="metricconverter">
        <w:smartTagPr>
          <w:attr w:name="ProductID" w:val="35 014,8 м²"/>
        </w:smartTagPr>
        <w:r>
          <w:rPr>
            <w:sz w:val="28"/>
            <w:szCs w:val="28"/>
          </w:rPr>
          <w:t>35 014,8</w:t>
        </w:r>
        <w:r w:rsidRPr="00CC3477">
          <w:rPr>
            <w:sz w:val="28"/>
            <w:szCs w:val="28"/>
          </w:rPr>
          <w:t xml:space="preserve"> м²</w:t>
        </w:r>
      </w:smartTag>
      <w:r w:rsidRPr="00CC3477">
        <w:rPr>
          <w:sz w:val="28"/>
          <w:szCs w:val="28"/>
        </w:rPr>
        <w:t xml:space="preserve"> асфальтобетонных покрытий автомобильных дорог и проездов на территории города Сертолово</w:t>
      </w:r>
      <w:r w:rsidRPr="00027B4B">
        <w:rPr>
          <w:sz w:val="28"/>
          <w:szCs w:val="28"/>
        </w:rPr>
        <w:t>».</w:t>
      </w:r>
    </w:p>
    <w:p w:rsidR="007B3972" w:rsidRDefault="007B3972" w:rsidP="00162690">
      <w:pPr>
        <w:ind w:firstLine="708"/>
        <w:jc w:val="both"/>
        <w:rPr>
          <w:sz w:val="28"/>
          <w:szCs w:val="28"/>
        </w:rPr>
      </w:pPr>
      <w:r w:rsidRPr="00027B4B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</w:t>
      </w:r>
      <w:r w:rsidRPr="00027B4B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027B4B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027B4B">
        <w:rPr>
          <w:sz w:val="28"/>
          <w:szCs w:val="28"/>
        </w:rPr>
        <w:t xml:space="preserve"> мероприятий по реализации программы</w:t>
      </w:r>
      <w:r>
        <w:rPr>
          <w:sz w:val="28"/>
          <w:szCs w:val="28"/>
        </w:rPr>
        <w:t xml:space="preserve"> изложить в редакции согласно приложению 1 к настоящему постановлению.</w:t>
      </w:r>
    </w:p>
    <w:p w:rsidR="007B3972" w:rsidRDefault="007B3972" w:rsidP="00CF3456">
      <w:pPr>
        <w:ind w:firstLine="708"/>
        <w:jc w:val="both"/>
        <w:rPr>
          <w:sz w:val="28"/>
          <w:szCs w:val="28"/>
        </w:rPr>
      </w:pPr>
      <w:r w:rsidRPr="00027B4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27B4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27B4B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027B4B">
        <w:rPr>
          <w:sz w:val="28"/>
          <w:szCs w:val="28"/>
        </w:rPr>
        <w:t xml:space="preserve"> 2 к программе «Перечень планируемых результатов реализации программы» изложить согласно приложению </w:t>
      </w:r>
      <w:r>
        <w:rPr>
          <w:sz w:val="28"/>
          <w:szCs w:val="28"/>
        </w:rPr>
        <w:t>2</w:t>
      </w:r>
      <w:r w:rsidRPr="00027B4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7B3972" w:rsidRPr="00027B4B" w:rsidRDefault="007B3972" w:rsidP="00831BFE">
      <w:pPr>
        <w:jc w:val="both"/>
        <w:rPr>
          <w:sz w:val="28"/>
          <w:szCs w:val="28"/>
        </w:rPr>
      </w:pPr>
      <w:r w:rsidRPr="00027B4B">
        <w:rPr>
          <w:sz w:val="28"/>
          <w:szCs w:val="28"/>
        </w:rPr>
        <w:t xml:space="preserve">      2. Настоящее постановление подлежит опубликованию в газете «Петербургский рубеж» и вступает в силу после его официального опубликования.</w:t>
      </w:r>
    </w:p>
    <w:p w:rsidR="007B3972" w:rsidRPr="00027B4B" w:rsidRDefault="007B3972" w:rsidP="00831BFE">
      <w:pPr>
        <w:jc w:val="both"/>
        <w:rPr>
          <w:sz w:val="28"/>
          <w:szCs w:val="28"/>
        </w:rPr>
      </w:pPr>
      <w:r w:rsidRPr="00027B4B">
        <w:rPr>
          <w:sz w:val="28"/>
          <w:szCs w:val="28"/>
        </w:rPr>
        <w:t xml:space="preserve">      3.  Контроль за исполнением настоящего постановления возложить на заместителя главы администрации по жилищно-коммунальному хозяйству С.В. Белевич.</w:t>
      </w:r>
    </w:p>
    <w:p w:rsidR="007B3972" w:rsidRPr="00027B4B" w:rsidRDefault="007B3972" w:rsidP="00874E45">
      <w:pPr>
        <w:ind w:firstLine="540"/>
        <w:jc w:val="both"/>
        <w:rPr>
          <w:sz w:val="28"/>
          <w:szCs w:val="28"/>
        </w:rPr>
      </w:pPr>
    </w:p>
    <w:p w:rsidR="007B3972" w:rsidRPr="00027B4B" w:rsidRDefault="007B3972" w:rsidP="00874E45">
      <w:pPr>
        <w:ind w:firstLine="540"/>
        <w:jc w:val="both"/>
        <w:rPr>
          <w:sz w:val="28"/>
          <w:szCs w:val="28"/>
        </w:rPr>
      </w:pPr>
    </w:p>
    <w:p w:rsidR="007B3972" w:rsidRPr="00A00FDE" w:rsidRDefault="007B3972" w:rsidP="002A688F">
      <w:pPr>
        <w:jc w:val="both"/>
        <w:rPr>
          <w:sz w:val="28"/>
          <w:szCs w:val="28"/>
        </w:rPr>
      </w:pPr>
      <w:r w:rsidRPr="00027B4B">
        <w:rPr>
          <w:sz w:val="28"/>
          <w:szCs w:val="28"/>
        </w:rPr>
        <w:t>Глава администрации</w:t>
      </w:r>
      <w:r w:rsidRPr="00027B4B">
        <w:rPr>
          <w:sz w:val="28"/>
          <w:szCs w:val="28"/>
        </w:rPr>
        <w:tab/>
      </w:r>
      <w:r w:rsidRPr="00027B4B">
        <w:rPr>
          <w:sz w:val="28"/>
          <w:szCs w:val="28"/>
        </w:rPr>
        <w:tab/>
      </w:r>
      <w:r w:rsidRPr="00027B4B">
        <w:rPr>
          <w:sz w:val="28"/>
          <w:szCs w:val="28"/>
        </w:rPr>
        <w:tab/>
      </w:r>
      <w:r w:rsidRPr="00027B4B">
        <w:rPr>
          <w:sz w:val="28"/>
          <w:szCs w:val="28"/>
        </w:rPr>
        <w:tab/>
      </w:r>
      <w:r w:rsidRPr="00027B4B">
        <w:rPr>
          <w:sz w:val="28"/>
          <w:szCs w:val="28"/>
        </w:rPr>
        <w:tab/>
      </w:r>
      <w:r w:rsidRPr="00027B4B">
        <w:rPr>
          <w:sz w:val="28"/>
          <w:szCs w:val="28"/>
        </w:rPr>
        <w:tab/>
      </w:r>
      <w:r w:rsidRPr="00027B4B">
        <w:rPr>
          <w:sz w:val="28"/>
          <w:szCs w:val="28"/>
        </w:rPr>
        <w:tab/>
        <w:t xml:space="preserve">    </w:t>
      </w:r>
      <w:r w:rsidRPr="00A00FDE">
        <w:rPr>
          <w:sz w:val="28"/>
          <w:szCs w:val="28"/>
        </w:rPr>
        <w:t>Ю.А. Ходько</w:t>
      </w:r>
    </w:p>
    <w:sectPr w:rsidR="007B3972" w:rsidRPr="00A00FDE" w:rsidSect="00213432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972" w:rsidRDefault="007B3972">
      <w:r>
        <w:separator/>
      </w:r>
    </w:p>
  </w:endnote>
  <w:endnote w:type="continuationSeparator" w:id="0">
    <w:p w:rsidR="007B3972" w:rsidRDefault="007B3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972" w:rsidRDefault="007B3972">
      <w:r>
        <w:separator/>
      </w:r>
    </w:p>
  </w:footnote>
  <w:footnote w:type="continuationSeparator" w:id="0">
    <w:p w:rsidR="007B3972" w:rsidRDefault="007B3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72" w:rsidRDefault="007B3972" w:rsidP="0021343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B3972" w:rsidRDefault="007B3972" w:rsidP="0021343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3540"/>
    <w:multiLevelType w:val="hybridMultilevel"/>
    <w:tmpl w:val="13A4B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E35A3"/>
    <w:multiLevelType w:val="hybridMultilevel"/>
    <w:tmpl w:val="E1AC42AE"/>
    <w:lvl w:ilvl="0" w:tplc="9B20C39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A1CCB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4848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1AE0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40A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B8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6842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689B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82A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2785297"/>
    <w:multiLevelType w:val="hybridMultilevel"/>
    <w:tmpl w:val="4EF20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8722D28"/>
    <w:multiLevelType w:val="hybridMultilevel"/>
    <w:tmpl w:val="4CCEDB94"/>
    <w:lvl w:ilvl="0" w:tplc="3AAE82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870CD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BC05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AD89D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F079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CA63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4607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4625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8463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CE7957"/>
    <w:multiLevelType w:val="hybridMultilevel"/>
    <w:tmpl w:val="AD2638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467FB2"/>
    <w:multiLevelType w:val="multilevel"/>
    <w:tmpl w:val="4DBED95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4BB"/>
    <w:rsid w:val="000058E4"/>
    <w:rsid w:val="000151C6"/>
    <w:rsid w:val="00015E75"/>
    <w:rsid w:val="00027B4B"/>
    <w:rsid w:val="00061E93"/>
    <w:rsid w:val="00072782"/>
    <w:rsid w:val="00072F81"/>
    <w:rsid w:val="00074627"/>
    <w:rsid w:val="00093686"/>
    <w:rsid w:val="000A3762"/>
    <w:rsid w:val="000B284C"/>
    <w:rsid w:val="000B36B0"/>
    <w:rsid w:val="000B608C"/>
    <w:rsid w:val="000C4F94"/>
    <w:rsid w:val="000D3300"/>
    <w:rsid w:val="000E62AE"/>
    <w:rsid w:val="000F4A3B"/>
    <w:rsid w:val="00107E48"/>
    <w:rsid w:val="00135FB2"/>
    <w:rsid w:val="00141BD3"/>
    <w:rsid w:val="001427D2"/>
    <w:rsid w:val="00147F6B"/>
    <w:rsid w:val="00150A55"/>
    <w:rsid w:val="00162690"/>
    <w:rsid w:val="00171FAE"/>
    <w:rsid w:val="00172E3E"/>
    <w:rsid w:val="00187C93"/>
    <w:rsid w:val="001A5F42"/>
    <w:rsid w:val="001D3086"/>
    <w:rsid w:val="001E2F56"/>
    <w:rsid w:val="001F54BB"/>
    <w:rsid w:val="002037E8"/>
    <w:rsid w:val="00204C09"/>
    <w:rsid w:val="0020589A"/>
    <w:rsid w:val="00213432"/>
    <w:rsid w:val="00221A4D"/>
    <w:rsid w:val="00255D48"/>
    <w:rsid w:val="0028270C"/>
    <w:rsid w:val="00284475"/>
    <w:rsid w:val="0029299E"/>
    <w:rsid w:val="002A2D80"/>
    <w:rsid w:val="002A688F"/>
    <w:rsid w:val="002B1A92"/>
    <w:rsid w:val="002C2E83"/>
    <w:rsid w:val="002C70A7"/>
    <w:rsid w:val="002E0F73"/>
    <w:rsid w:val="002E13B4"/>
    <w:rsid w:val="002F1C21"/>
    <w:rsid w:val="002F49AC"/>
    <w:rsid w:val="002F6D1F"/>
    <w:rsid w:val="003027F5"/>
    <w:rsid w:val="003062FE"/>
    <w:rsid w:val="00315848"/>
    <w:rsid w:val="00315E57"/>
    <w:rsid w:val="00323B95"/>
    <w:rsid w:val="00331B50"/>
    <w:rsid w:val="00343FC0"/>
    <w:rsid w:val="00351577"/>
    <w:rsid w:val="00375CE4"/>
    <w:rsid w:val="003B663F"/>
    <w:rsid w:val="003C0E81"/>
    <w:rsid w:val="003C3523"/>
    <w:rsid w:val="003C50D7"/>
    <w:rsid w:val="00412719"/>
    <w:rsid w:val="00417A62"/>
    <w:rsid w:val="004216A1"/>
    <w:rsid w:val="00426AD9"/>
    <w:rsid w:val="004449F5"/>
    <w:rsid w:val="00450F77"/>
    <w:rsid w:val="004675EF"/>
    <w:rsid w:val="004D4CE2"/>
    <w:rsid w:val="004E47AE"/>
    <w:rsid w:val="004F14DD"/>
    <w:rsid w:val="004F5B6A"/>
    <w:rsid w:val="004F7D91"/>
    <w:rsid w:val="005038AD"/>
    <w:rsid w:val="00505BC2"/>
    <w:rsid w:val="00512568"/>
    <w:rsid w:val="005355F4"/>
    <w:rsid w:val="00535D58"/>
    <w:rsid w:val="00540829"/>
    <w:rsid w:val="00552133"/>
    <w:rsid w:val="00557953"/>
    <w:rsid w:val="00583D78"/>
    <w:rsid w:val="00586226"/>
    <w:rsid w:val="005A5EEA"/>
    <w:rsid w:val="005A6C40"/>
    <w:rsid w:val="005D6679"/>
    <w:rsid w:val="005F46C4"/>
    <w:rsid w:val="005F51CC"/>
    <w:rsid w:val="006048B5"/>
    <w:rsid w:val="00604A12"/>
    <w:rsid w:val="00613F4F"/>
    <w:rsid w:val="00623B61"/>
    <w:rsid w:val="00643812"/>
    <w:rsid w:val="006602C0"/>
    <w:rsid w:val="006649EC"/>
    <w:rsid w:val="00675B05"/>
    <w:rsid w:val="00696F2C"/>
    <w:rsid w:val="006A5BE6"/>
    <w:rsid w:val="006C5236"/>
    <w:rsid w:val="006D779F"/>
    <w:rsid w:val="006F22B9"/>
    <w:rsid w:val="006F34A1"/>
    <w:rsid w:val="006F6A4C"/>
    <w:rsid w:val="0072780A"/>
    <w:rsid w:val="00732D76"/>
    <w:rsid w:val="00742D5B"/>
    <w:rsid w:val="00743C94"/>
    <w:rsid w:val="00750D7E"/>
    <w:rsid w:val="00772537"/>
    <w:rsid w:val="007875F7"/>
    <w:rsid w:val="007976C5"/>
    <w:rsid w:val="007B3972"/>
    <w:rsid w:val="007C331C"/>
    <w:rsid w:val="007D369E"/>
    <w:rsid w:val="007D5525"/>
    <w:rsid w:val="007E0CEC"/>
    <w:rsid w:val="008027E2"/>
    <w:rsid w:val="0080750E"/>
    <w:rsid w:val="008134E3"/>
    <w:rsid w:val="00824FFA"/>
    <w:rsid w:val="00831BFE"/>
    <w:rsid w:val="00836E1C"/>
    <w:rsid w:val="0084388C"/>
    <w:rsid w:val="00850116"/>
    <w:rsid w:val="00850D42"/>
    <w:rsid w:val="008676A0"/>
    <w:rsid w:val="00874E45"/>
    <w:rsid w:val="00877F9C"/>
    <w:rsid w:val="00897B16"/>
    <w:rsid w:val="008A130B"/>
    <w:rsid w:val="008C72B4"/>
    <w:rsid w:val="008D43FE"/>
    <w:rsid w:val="008E7195"/>
    <w:rsid w:val="008E75C4"/>
    <w:rsid w:val="008F5157"/>
    <w:rsid w:val="00905592"/>
    <w:rsid w:val="009118CF"/>
    <w:rsid w:val="00917217"/>
    <w:rsid w:val="00924C43"/>
    <w:rsid w:val="0093504C"/>
    <w:rsid w:val="00937FB0"/>
    <w:rsid w:val="00940B92"/>
    <w:rsid w:val="00950FC4"/>
    <w:rsid w:val="00952371"/>
    <w:rsid w:val="00952A31"/>
    <w:rsid w:val="00960737"/>
    <w:rsid w:val="009661F7"/>
    <w:rsid w:val="00972699"/>
    <w:rsid w:val="009739CF"/>
    <w:rsid w:val="009831FA"/>
    <w:rsid w:val="009A6018"/>
    <w:rsid w:val="009A6352"/>
    <w:rsid w:val="009B1F15"/>
    <w:rsid w:val="009D5BB0"/>
    <w:rsid w:val="009F40C7"/>
    <w:rsid w:val="009F6BB7"/>
    <w:rsid w:val="00A00FDE"/>
    <w:rsid w:val="00A1683F"/>
    <w:rsid w:val="00A25F41"/>
    <w:rsid w:val="00A27F38"/>
    <w:rsid w:val="00A340D5"/>
    <w:rsid w:val="00A52B5B"/>
    <w:rsid w:val="00A52FE3"/>
    <w:rsid w:val="00A611DE"/>
    <w:rsid w:val="00A77019"/>
    <w:rsid w:val="00A77402"/>
    <w:rsid w:val="00AA435E"/>
    <w:rsid w:val="00AA6785"/>
    <w:rsid w:val="00AB1FCB"/>
    <w:rsid w:val="00AE6E50"/>
    <w:rsid w:val="00B01DC8"/>
    <w:rsid w:val="00B0203C"/>
    <w:rsid w:val="00B15E23"/>
    <w:rsid w:val="00B46F6A"/>
    <w:rsid w:val="00B51B7B"/>
    <w:rsid w:val="00B523F8"/>
    <w:rsid w:val="00B60D67"/>
    <w:rsid w:val="00B6175B"/>
    <w:rsid w:val="00B67FEF"/>
    <w:rsid w:val="00B734DC"/>
    <w:rsid w:val="00B75A4A"/>
    <w:rsid w:val="00B76C0E"/>
    <w:rsid w:val="00B77D36"/>
    <w:rsid w:val="00B94D8C"/>
    <w:rsid w:val="00BD3261"/>
    <w:rsid w:val="00BD37F6"/>
    <w:rsid w:val="00BE50B7"/>
    <w:rsid w:val="00BE7DE0"/>
    <w:rsid w:val="00C06CC4"/>
    <w:rsid w:val="00C24219"/>
    <w:rsid w:val="00C376D5"/>
    <w:rsid w:val="00C50B6E"/>
    <w:rsid w:val="00C50DFE"/>
    <w:rsid w:val="00C64F21"/>
    <w:rsid w:val="00C718E9"/>
    <w:rsid w:val="00C80ECC"/>
    <w:rsid w:val="00C87E0E"/>
    <w:rsid w:val="00CB75E6"/>
    <w:rsid w:val="00CC3446"/>
    <w:rsid w:val="00CC3477"/>
    <w:rsid w:val="00CD2600"/>
    <w:rsid w:val="00CE30A2"/>
    <w:rsid w:val="00CE7429"/>
    <w:rsid w:val="00CE794D"/>
    <w:rsid w:val="00CF3456"/>
    <w:rsid w:val="00D024A5"/>
    <w:rsid w:val="00D349B8"/>
    <w:rsid w:val="00D42B63"/>
    <w:rsid w:val="00D42E82"/>
    <w:rsid w:val="00D43646"/>
    <w:rsid w:val="00D447DA"/>
    <w:rsid w:val="00D957FA"/>
    <w:rsid w:val="00DA3D52"/>
    <w:rsid w:val="00DB25F3"/>
    <w:rsid w:val="00DC685C"/>
    <w:rsid w:val="00DC7CFB"/>
    <w:rsid w:val="00DD3698"/>
    <w:rsid w:val="00DF6678"/>
    <w:rsid w:val="00E01979"/>
    <w:rsid w:val="00E140DF"/>
    <w:rsid w:val="00E16B10"/>
    <w:rsid w:val="00E2286A"/>
    <w:rsid w:val="00E244F5"/>
    <w:rsid w:val="00E30327"/>
    <w:rsid w:val="00E473E9"/>
    <w:rsid w:val="00E76069"/>
    <w:rsid w:val="00E878EF"/>
    <w:rsid w:val="00E9402B"/>
    <w:rsid w:val="00E96278"/>
    <w:rsid w:val="00EA6CF9"/>
    <w:rsid w:val="00EA7D18"/>
    <w:rsid w:val="00EB49BB"/>
    <w:rsid w:val="00EB6B77"/>
    <w:rsid w:val="00EC2A61"/>
    <w:rsid w:val="00EF36F3"/>
    <w:rsid w:val="00EF6DD4"/>
    <w:rsid w:val="00F01043"/>
    <w:rsid w:val="00F162AC"/>
    <w:rsid w:val="00F225AE"/>
    <w:rsid w:val="00F25002"/>
    <w:rsid w:val="00F31283"/>
    <w:rsid w:val="00F465F0"/>
    <w:rsid w:val="00F53679"/>
    <w:rsid w:val="00F73261"/>
    <w:rsid w:val="00F82E56"/>
    <w:rsid w:val="00F84667"/>
    <w:rsid w:val="00F9184C"/>
    <w:rsid w:val="00FA5261"/>
    <w:rsid w:val="00FB05B1"/>
    <w:rsid w:val="00FB084E"/>
    <w:rsid w:val="00FB378E"/>
    <w:rsid w:val="00FB6FB7"/>
    <w:rsid w:val="00FC1575"/>
    <w:rsid w:val="00FD0590"/>
    <w:rsid w:val="00FE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7F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7F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1F54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06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C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2">
    <w:name w:val="List 2"/>
    <w:basedOn w:val="Normal"/>
    <w:uiPriority w:val="99"/>
    <w:rsid w:val="00A27F38"/>
    <w:pPr>
      <w:ind w:left="566" w:hanging="283"/>
    </w:pPr>
  </w:style>
  <w:style w:type="paragraph" w:styleId="Title">
    <w:name w:val="Title"/>
    <w:basedOn w:val="Normal"/>
    <w:link w:val="TitleChar"/>
    <w:uiPriority w:val="99"/>
    <w:qFormat/>
    <w:rsid w:val="00A27F3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27F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A27F3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27F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27F3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paragraph" w:customStyle="1" w:styleId="1">
    <w:name w:val="Знак1 Знак Знак Знак"/>
    <w:basedOn w:val="Normal"/>
    <w:uiPriority w:val="99"/>
    <w:rsid w:val="00074627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134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1343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862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5342</TotalTime>
  <Pages>3</Pages>
  <Words>804</Words>
  <Characters>4586</Characters>
  <Application>Microsoft Office Outlook</Application>
  <DocSecurity>0</DocSecurity>
  <Lines>0</Lines>
  <Paragraphs>0</Paragraphs>
  <ScaleCrop>false</ScaleCrop>
  <Company>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РаисаВасильевна</dc:creator>
  <cp:keywords/>
  <dc:description/>
  <cp:lastModifiedBy>1</cp:lastModifiedBy>
  <cp:revision>5</cp:revision>
  <cp:lastPrinted>2013-03-21T12:18:00Z</cp:lastPrinted>
  <dcterms:created xsi:type="dcterms:W3CDTF">2013-03-21T05:57:00Z</dcterms:created>
  <dcterms:modified xsi:type="dcterms:W3CDTF">2013-04-01T12:56:00Z</dcterms:modified>
</cp:coreProperties>
</file>